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2" w:rsidRDefault="004A4522" w:rsidP="00600A97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.3. Изменения, связанные с информированием участников оптового рынка – покупателей об объеме и стоимости электроэнергии, купленной по договорам купли-продажи электрической энергии, заключенным во исполнение договоров комиссии</w:t>
      </w:r>
    </w:p>
    <w:p w:rsidR="004A4522" w:rsidRDefault="004A4522">
      <w:pPr>
        <w:widowControl w:val="0"/>
        <w:jc w:val="both"/>
        <w:rPr>
          <w:rFonts w:ascii="Garamond" w:hAnsi="Garamond"/>
          <w:b/>
          <w:sz w:val="28"/>
          <w:szCs w:val="28"/>
        </w:rPr>
      </w:pPr>
    </w:p>
    <w:p w:rsidR="004A4522" w:rsidRDefault="004A4522">
      <w:pPr>
        <w:widowControl w:val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5.3</w:t>
      </w:r>
    </w:p>
    <w:p w:rsidR="004A4522" w:rsidRDefault="004A452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8"/>
      </w:tblGrid>
      <w:tr w:rsidR="004A4522" w:rsidRPr="002506DF" w:rsidTr="00595229">
        <w:tc>
          <w:tcPr>
            <w:tcW w:w="14868" w:type="dxa"/>
          </w:tcPr>
          <w:p w:rsidR="004A4522" w:rsidRPr="002506DF" w:rsidRDefault="004A4522">
            <w:pPr>
              <w:keepNext/>
              <w:rPr>
                <w:rFonts w:ascii="Garamond" w:hAnsi="Garamond"/>
              </w:rPr>
            </w:pPr>
            <w:r w:rsidRPr="002506DF">
              <w:rPr>
                <w:rFonts w:ascii="Garamond" w:hAnsi="Garamond"/>
                <w:b/>
                <w:bCs/>
              </w:rPr>
              <w:t xml:space="preserve">Инициатор: </w:t>
            </w:r>
            <w:r w:rsidRPr="002506DF">
              <w:rPr>
                <w:rFonts w:ascii="Garamond" w:hAnsi="Garamond"/>
                <w:bCs/>
              </w:rPr>
              <w:t>АО «ЦФР»</w:t>
            </w:r>
            <w:r>
              <w:rPr>
                <w:rFonts w:ascii="Garamond" w:hAnsi="Garamond"/>
                <w:bCs/>
              </w:rPr>
              <w:t>.</w:t>
            </w:r>
          </w:p>
          <w:p w:rsidR="004A4522" w:rsidRPr="002506DF" w:rsidRDefault="004A4522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06DF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2506DF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предлагаемые изменения</w:t>
            </w:r>
            <w:r w:rsidRPr="002506DF">
              <w:rPr>
                <w:rFonts w:ascii="Garamond" w:hAnsi="Garamond" w:cs="Times New Roman"/>
                <w:sz w:val="24"/>
                <w:szCs w:val="24"/>
              </w:rPr>
              <w:t xml:space="preserve"> предусматривают ежемесячное информировани</w:t>
            </w:r>
            <w:r>
              <w:rPr>
                <w:rFonts w:ascii="Garamond" w:hAnsi="Garamond" w:cs="Times New Roman"/>
                <w:sz w:val="24"/>
                <w:szCs w:val="24"/>
              </w:rPr>
              <w:t>е участников оптового рынка путем публикации отчетов на сайте АО «АТС» об объе</w:t>
            </w:r>
            <w:r w:rsidRPr="002506DF">
              <w:rPr>
                <w:rFonts w:ascii="Garamond" w:hAnsi="Garamond" w:cs="Times New Roman"/>
                <w:sz w:val="24"/>
                <w:szCs w:val="24"/>
              </w:rPr>
              <w:t>ме и стоимости купленной электроэнергии по следующим договорам купли-продажи:</w:t>
            </w:r>
          </w:p>
          <w:p w:rsidR="004A4522" w:rsidRPr="002506DF" w:rsidRDefault="004A4522">
            <w:pPr>
              <w:pStyle w:val="ConsPlusNormal"/>
              <w:numPr>
                <w:ilvl w:val="0"/>
                <w:numId w:val="6"/>
              </w:numPr>
              <w:ind w:left="1134" w:hanging="28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06DF">
              <w:rPr>
                <w:rFonts w:ascii="Garamond" w:hAnsi="Garamond" w:cs="Times New Roman"/>
                <w:sz w:val="24"/>
                <w:szCs w:val="24"/>
              </w:rPr>
              <w:t xml:space="preserve">по договорам купли-продажи </w:t>
            </w:r>
            <w:r w:rsidRPr="002506DF">
              <w:rPr>
                <w:rFonts w:ascii="Garamond" w:hAnsi="Garamond" w:cs="Times New Roman"/>
                <w:bCs/>
                <w:sz w:val="24"/>
                <w:szCs w:val="24"/>
                <w:shd w:val="clear" w:color="auto" w:fill="FFFFFF"/>
              </w:rPr>
              <w:t>по результатам конкурентного отбор</w:t>
            </w:r>
            <w:bookmarkStart w:id="0" w:name="_GoBack"/>
            <w:bookmarkEnd w:id="0"/>
            <w:r w:rsidRPr="002506DF">
              <w:rPr>
                <w:rFonts w:ascii="Garamond" w:hAnsi="Garamond" w:cs="Times New Roman"/>
                <w:bCs/>
                <w:sz w:val="24"/>
                <w:szCs w:val="24"/>
                <w:shd w:val="clear" w:color="auto" w:fill="FFFFFF"/>
              </w:rPr>
              <w:t>а ценовых заявок на сутки вперед</w:t>
            </w:r>
            <w:r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4A4522" w:rsidRPr="002506DF" w:rsidRDefault="004A4522">
            <w:pPr>
              <w:pStyle w:val="ConsPlusNormal"/>
              <w:numPr>
                <w:ilvl w:val="0"/>
                <w:numId w:val="6"/>
              </w:numPr>
              <w:ind w:left="1134" w:hanging="28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06DF">
              <w:rPr>
                <w:rFonts w:ascii="Garamond" w:hAnsi="Garamond" w:cs="Times New Roman"/>
                <w:sz w:val="24"/>
                <w:szCs w:val="24"/>
              </w:rPr>
              <w:t xml:space="preserve">по договорам </w:t>
            </w:r>
            <w:r w:rsidRPr="002506DF">
              <w:rPr>
                <w:rFonts w:ascii="Garamond" w:hAnsi="Garamond" w:cs="Times New Roman"/>
                <w:bCs/>
                <w:sz w:val="24"/>
                <w:szCs w:val="24"/>
                <w:shd w:val="clear" w:color="auto" w:fill="FFFFFF"/>
              </w:rPr>
              <w:t>купли-продажи электрической энергии по результатам конкурентного отбора заявок для балансирования системы</w:t>
            </w:r>
            <w:r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4A4522" w:rsidRPr="002506DF" w:rsidRDefault="004A4522">
            <w:pPr>
              <w:pStyle w:val="ConsPlusNormal"/>
              <w:numPr>
                <w:ilvl w:val="0"/>
                <w:numId w:val="6"/>
              </w:numPr>
              <w:ind w:left="1134" w:hanging="283"/>
              <w:jc w:val="both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 w:rsidRPr="002506DF">
              <w:rPr>
                <w:rFonts w:ascii="Garamond" w:hAnsi="Garamond" w:cs="Times New Roman"/>
                <w:sz w:val="24"/>
                <w:szCs w:val="24"/>
              </w:rPr>
              <w:t xml:space="preserve">по договорам </w:t>
            </w:r>
            <w:r w:rsidRPr="002506DF">
              <w:rPr>
                <w:rFonts w:ascii="Garamond" w:hAnsi="Garamond" w:cs="Times New Roman"/>
                <w:bCs/>
                <w:sz w:val="24"/>
                <w:szCs w:val="24"/>
                <w:shd w:val="clear" w:color="auto" w:fill="FFFFFF"/>
              </w:rPr>
              <w:t>купли-продажи электрической энергии на территориях субъектов Российской Федерации, объединенных в неценовые зоны оптового рынка</w:t>
            </w:r>
            <w:r w:rsidRPr="002506DF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4A4522" w:rsidRPr="002506DF" w:rsidRDefault="004A45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2506DF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2506DF">
              <w:rPr>
                <w:rFonts w:ascii="Garamond" w:hAnsi="Garamond"/>
                <w:bCs/>
              </w:rPr>
              <w:t>1 июля 2017 года</w:t>
            </w:r>
            <w:r w:rsidRPr="002506DF">
              <w:rPr>
                <w:rFonts w:ascii="Garamond" w:hAnsi="Garamond"/>
              </w:rPr>
              <w:t>.</w:t>
            </w:r>
          </w:p>
        </w:tc>
      </w:tr>
    </w:tbl>
    <w:p w:rsidR="004A4522" w:rsidRDefault="004A4522">
      <w:pPr>
        <w:rPr>
          <w:rFonts w:ascii="Garamond" w:hAnsi="Garamond"/>
          <w:b/>
          <w:bCs/>
          <w:sz w:val="28"/>
          <w:szCs w:val="28"/>
        </w:rPr>
      </w:pPr>
    </w:p>
    <w:p w:rsidR="004A4522" w:rsidRDefault="004A4522" w:rsidP="002506DF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1" w:name="_Toc127160990"/>
      <w:bookmarkStart w:id="2" w:name="_Toc129088044"/>
      <w:bookmarkStart w:id="3" w:name="_Toc128912958"/>
      <w:bookmarkStart w:id="4" w:name="_Toc129149530"/>
      <w:bookmarkStart w:id="5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1"/>
      <w:bookmarkEnd w:id="2"/>
      <w:bookmarkEnd w:id="3"/>
      <w:bookmarkEnd w:id="4"/>
      <w:bookmarkEnd w:id="5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4A4522" w:rsidRDefault="004A452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662"/>
        <w:gridCol w:w="7218"/>
      </w:tblGrid>
      <w:tr w:rsidR="004A4522" w:rsidTr="00595229">
        <w:trPr>
          <w:trHeight w:val="435"/>
        </w:trPr>
        <w:tc>
          <w:tcPr>
            <w:tcW w:w="988" w:type="dxa"/>
            <w:vAlign w:val="center"/>
          </w:tcPr>
          <w:p w:rsidR="004A4522" w:rsidRDefault="004A45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4A4522" w:rsidRDefault="004A452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  <w:vAlign w:val="center"/>
          </w:tcPr>
          <w:p w:rsidR="004A4522" w:rsidRDefault="004A45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4A4522" w:rsidRDefault="004A45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18" w:type="dxa"/>
            <w:vAlign w:val="center"/>
          </w:tcPr>
          <w:p w:rsidR="004A4522" w:rsidRDefault="004A4522">
            <w:pPr>
              <w:ind w:hanging="86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4A4522" w:rsidRDefault="004A4522">
            <w:pPr>
              <w:ind w:hanging="8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A4522" w:rsidTr="00595229">
        <w:trPr>
          <w:trHeight w:val="435"/>
        </w:trPr>
        <w:tc>
          <w:tcPr>
            <w:tcW w:w="988" w:type="dxa"/>
            <w:vAlign w:val="center"/>
          </w:tcPr>
          <w:p w:rsidR="004A4522" w:rsidRDefault="004A45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4A4522" w:rsidRDefault="004A4522">
            <w:pPr>
              <w:pStyle w:val="BodyText2"/>
              <w:spacing w:before="120"/>
              <w:rPr>
                <w:b/>
              </w:rPr>
            </w:pPr>
            <w:bookmarkStart w:id="6" w:name="_Toc455071906"/>
            <w:r>
              <w:rPr>
                <w:b/>
              </w:rPr>
              <w:t>ИНФОРМИРОВАНИЕ УЧАСТНИКА ОПТОВОГО РЫНКА О СОСТОЯНИИ РАСЧЕТОВ</w:t>
            </w:r>
            <w:bookmarkEnd w:id="6"/>
          </w:p>
          <w:p w:rsidR="004A4522" w:rsidRDefault="004A4522">
            <w:pPr>
              <w:pStyle w:val="BodyText2"/>
              <w:jc w:val="left"/>
            </w:pPr>
            <w:r>
              <w:t>…</w:t>
            </w:r>
          </w:p>
          <w:p w:rsidR="004A4522" w:rsidRPr="00420248" w:rsidRDefault="004A4522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420248">
              <w:rPr>
                <w:rFonts w:ascii="Garamond" w:hAnsi="Garamond"/>
                <w:sz w:val="22"/>
                <w:szCs w:val="22"/>
                <w:lang w:val="ru-RU"/>
              </w:rPr>
              <w:t>ЦФР не позднее 21-го числа месяца, следующего за отчетным, публикует для каждого участника оптового рынка на сайте КО, в разделе с ограниченным в соответствии с Правилами ЭДО СЭД КО доступом, с использованием электронной подписи расширенный отчет, являющийся приложением к Отчету комиссионера, по форме, приложенной к соответствующему договору комиссии на продажу электрической энергии. Приложения к отчетам комиссионера строятся на основании матрицы прикреплений, методика построения которой приведена в приложении 53 к настоящему Регламенту. Расчет матрицы прикреплений производится после предоставления КО в ЦФР итоговых обязательств за отчетный период.</w:t>
            </w:r>
          </w:p>
          <w:p w:rsidR="004A4522" w:rsidRDefault="004A4522">
            <w:pPr>
              <w:pStyle w:val="ListParagraph"/>
              <w:spacing w:before="120" w:after="120"/>
              <w:ind w:left="601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18" w:type="dxa"/>
            <w:vAlign w:val="center"/>
          </w:tcPr>
          <w:p w:rsidR="004A4522" w:rsidRDefault="004A4522">
            <w:pPr>
              <w:pStyle w:val="BodyText2"/>
              <w:spacing w:before="120"/>
              <w:rPr>
                <w:b/>
              </w:rPr>
            </w:pPr>
            <w:r>
              <w:rPr>
                <w:b/>
              </w:rPr>
              <w:t>ИНФОРМИРОВАНИЕ УЧАСТНИКА ОПТОВОГО РЫНКА О СОСТОЯНИИ РАСЧЕТОВ</w:t>
            </w:r>
          </w:p>
          <w:p w:rsidR="004A4522" w:rsidRDefault="004A4522">
            <w:pPr>
              <w:pStyle w:val="BodyText2"/>
              <w:jc w:val="left"/>
            </w:pPr>
            <w:r>
              <w:t>…</w:t>
            </w:r>
          </w:p>
          <w:p w:rsidR="004A4522" w:rsidRPr="00420248" w:rsidRDefault="004A4522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420248">
              <w:rPr>
                <w:rFonts w:ascii="Garamond" w:hAnsi="Garamond"/>
                <w:sz w:val="22"/>
                <w:szCs w:val="22"/>
                <w:lang w:val="ru-RU"/>
              </w:rPr>
              <w:t>ЦФР не позднее 21-го числа месяца, следующего за отчетным, публикует для каждого участника оптового рынка на сайте КО, в разделе с ограниченным в соответствии с Правилами ЭДО СЭД КО доступом, с использованием электронной подписи расширенный отчет, являющийся приложением к Отчету комиссионера, по форме, приложенной к соответствующему договору комиссии на продажу электрической энергии. Приложения к отчетам комиссионера строятся на основании матрицы прикреплений, методика построения которой приведена в приложении 53 к настоящему Регламенту. Расчет матрицы прикреплений производится после предоставления КО в ЦФР итоговых обязательств за отчетный период.</w:t>
            </w:r>
          </w:p>
          <w:p w:rsidR="004A4522" w:rsidRPr="00420248" w:rsidRDefault="004A4522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не позднее 21-го числа месяца, следующего за отчетным, публикует для каждого участника оптового рынка, ФСК на сайте КО, в разделе с ограниченным в соответствии с Правилами ЭДО СЭД КО доступом, с использованием электронной подписи и по форме, установленной приложением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66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Регламенту,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тчеты</w:t>
            </w:r>
            <w:r w:rsidRPr="00420248">
              <w:rPr>
                <w:sz w:val="22"/>
                <w:highlight w:val="yellow"/>
                <w:lang w:val="ru-RU" w:eastAsia="en-US"/>
              </w:rPr>
              <w:t xml:space="preserve"> 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об объ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ме и стоимости купленной электроэнергии по договорам купли-продажи на РСВ, договорам купли-продажи на БР, договорам купли-продажи электрической энергии в НЦЗ. Отчеты</w:t>
            </w:r>
            <w:r w:rsidRPr="00420248">
              <w:rPr>
                <w:sz w:val="22"/>
                <w:highlight w:val="yellow"/>
                <w:lang w:val="ru-RU" w:eastAsia="en-US"/>
              </w:rPr>
              <w:t xml:space="preserve"> 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об объ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4202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ме и стоимости купленной электроэнергии строятся на основании матриц прикреплений, методики построения которых приведены в приложениях 53 и 53.3 к настоящему Регламенту. Расчет матриц прикреплений производится после предоставления КО в ЦФР итоговых обязательств за отчетный период.</w:t>
            </w:r>
          </w:p>
          <w:p w:rsidR="004A4522" w:rsidRDefault="004A4522">
            <w:pPr>
              <w:pStyle w:val="ListParagraph"/>
              <w:spacing w:before="120" w:after="120"/>
              <w:ind w:left="601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4A4522" w:rsidRDefault="004A4522">
      <w:pPr>
        <w:rPr>
          <w:rFonts w:ascii="Garamond" w:hAnsi="Garamond"/>
          <w:sz w:val="22"/>
          <w:szCs w:val="22"/>
        </w:rPr>
      </w:pPr>
    </w:p>
    <w:p w:rsidR="004A4522" w:rsidRPr="00DE7A26" w:rsidRDefault="004A4522" w:rsidP="00DE7A26">
      <w:pPr>
        <w:spacing w:after="160" w:line="259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  <w:r w:rsidRPr="00DE7A26">
        <w:rPr>
          <w:rFonts w:ascii="Garamond" w:hAnsi="Garamond"/>
          <w:b/>
          <w:sz w:val="22"/>
          <w:szCs w:val="22"/>
        </w:rPr>
        <w:t>Приложение 66</w:t>
      </w:r>
    </w:p>
    <w:p w:rsidR="004A4522" w:rsidRDefault="004A4522">
      <w:pPr>
        <w:jc w:val="right"/>
        <w:rPr>
          <w:rFonts w:ascii="Garamond" w:hAnsi="Garamond"/>
          <w:sz w:val="22"/>
          <w:szCs w:val="22"/>
        </w:rPr>
      </w:pPr>
    </w:p>
    <w:p w:rsidR="004A4522" w:rsidRDefault="004A4522">
      <w:pPr>
        <w:pStyle w:val="Footer"/>
        <w:tabs>
          <w:tab w:val="clear" w:pos="4320"/>
          <w:tab w:val="clear" w:pos="8640"/>
        </w:tabs>
        <w:spacing w:before="0" w:after="0"/>
        <w:rPr>
          <w:szCs w:val="22"/>
          <w:lang w:val="ru-RU"/>
        </w:rPr>
      </w:pPr>
    </w:p>
    <w:tbl>
      <w:tblPr>
        <w:tblW w:w="13109" w:type="dxa"/>
        <w:tblLook w:val="00A0"/>
      </w:tblPr>
      <w:tblGrid>
        <w:gridCol w:w="459"/>
        <w:gridCol w:w="3456"/>
        <w:gridCol w:w="1330"/>
        <w:gridCol w:w="1217"/>
        <w:gridCol w:w="1092"/>
        <w:gridCol w:w="631"/>
        <w:gridCol w:w="887"/>
        <w:gridCol w:w="1954"/>
        <w:gridCol w:w="404"/>
        <w:gridCol w:w="1679"/>
      </w:tblGrid>
      <w:tr w:rsidR="004A4522">
        <w:trPr>
          <w:trHeight w:val="255"/>
        </w:trPr>
        <w:tc>
          <w:tcPr>
            <w:tcW w:w="131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pStyle w:val="Heading4"/>
            </w:pPr>
            <w:r>
              <w:t>Отчет об объеме и стоимости купленной электроэнергии</w:t>
            </w:r>
          </w:p>
          <w:p w:rsidR="004A4522" w:rsidRDefault="004A45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522">
        <w:trPr>
          <w:trHeight w:val="255"/>
        </w:trPr>
        <w:tc>
          <w:tcPr>
            <w:tcW w:w="131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[наименование покупателя] по Договору № [номер договора купли-продажи] от [дата договора]</w:t>
            </w:r>
          </w:p>
        </w:tc>
      </w:tr>
      <w:tr w:rsidR="004A4522">
        <w:trPr>
          <w:trHeight w:val="255"/>
        </w:trPr>
        <w:tc>
          <w:tcPr>
            <w:tcW w:w="131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[месяц, год]</w:t>
            </w:r>
          </w:p>
        </w:tc>
      </w:tr>
      <w:tr w:rsidR="004A4522">
        <w:trPr>
          <w:trHeight w:val="525"/>
        </w:trPr>
        <w:tc>
          <w:tcPr>
            <w:tcW w:w="131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22" w:rsidRDefault="004A45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основании Дог. № [номер договора купли-продажи] от [дата договора] объем купленной электроэнергии за [месяц, год] составил __________ кВт</w:t>
            </w:r>
            <w:r>
              <w:rPr>
                <w:rFonts w:ascii="Garamond" w:hAnsi="Garamond" w:cs="Arial"/>
                <w:sz w:val="22"/>
                <w:szCs w:val="22"/>
              </w:rPr>
              <w:t>•</w:t>
            </w:r>
            <w:r>
              <w:rPr>
                <w:b/>
                <w:bCs/>
                <w:sz w:val="20"/>
                <w:szCs w:val="20"/>
              </w:rPr>
              <w:t>ч на сумму _________ руб., в т.ч. НДС ________ руб.</w:t>
            </w:r>
          </w:p>
        </w:tc>
      </w:tr>
      <w:tr w:rsidR="004A4522">
        <w:trPr>
          <w:trHeight w:val="255"/>
        </w:trPr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следующим сделкам: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sz w:val="20"/>
                <w:szCs w:val="20"/>
              </w:rPr>
            </w:pPr>
          </w:p>
        </w:tc>
      </w:tr>
      <w:tr w:rsidR="004A4522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522" w:rsidRDefault="004A4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купленной Э/Э (кВт</w:t>
            </w:r>
            <w:r>
              <w:rPr>
                <w:rFonts w:ascii="Garamond" w:hAnsi="Garamond" w:cs="Arial"/>
                <w:sz w:val="22"/>
                <w:szCs w:val="22"/>
              </w:rPr>
              <w:t>•</w:t>
            </w:r>
            <w:r>
              <w:rPr>
                <w:sz w:val="20"/>
                <w:szCs w:val="20"/>
              </w:rPr>
              <w:t>ч)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522" w:rsidRDefault="004A4522" w:rsidP="00C51ED9">
            <w:pPr>
              <w:ind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НДС,</w:t>
            </w:r>
          </w:p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4A4522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[наименование комитента]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Дог. №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[договор комиссии]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[дата договора]</w:t>
            </w:r>
          </w:p>
        </w:tc>
      </w:tr>
      <w:tr w:rsidR="004A452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[наименование комитента]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Дог. №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[договор комиссии]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[дата договора]</w:t>
            </w:r>
          </w:p>
        </w:tc>
      </w:tr>
      <w:tr w:rsidR="004A452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[наименование комитента]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Дог. №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[договор комиссии]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[дата договора]</w:t>
            </w:r>
          </w:p>
        </w:tc>
      </w:tr>
      <w:tr w:rsidR="004A452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522" w:rsidRDefault="004A452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Дог. №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[договор комиссии]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522" w:rsidRDefault="004A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[дата договора]</w:t>
            </w:r>
          </w:p>
        </w:tc>
      </w:tr>
    </w:tbl>
    <w:p w:rsidR="004A4522" w:rsidRDefault="004A4522">
      <w:pPr>
        <w:pStyle w:val="Footer"/>
        <w:tabs>
          <w:tab w:val="clear" w:pos="4320"/>
          <w:tab w:val="clear" w:pos="8640"/>
        </w:tabs>
        <w:spacing w:before="0" w:after="0"/>
        <w:rPr>
          <w:szCs w:val="22"/>
          <w:lang w:val="ru-RU"/>
        </w:rPr>
      </w:pPr>
    </w:p>
    <w:p w:rsidR="004A4522" w:rsidRDefault="004A4522" w:rsidP="00DE7A26">
      <w:pPr>
        <w:rPr>
          <w:rFonts w:ascii="Garamond" w:hAnsi="Garamond"/>
          <w:b/>
          <w:iCs/>
          <w:sz w:val="26"/>
          <w:szCs w:val="26"/>
        </w:rPr>
      </w:pPr>
    </w:p>
    <w:p w:rsidR="004A4522" w:rsidRDefault="004A4522" w:rsidP="00DE7A26">
      <w:pPr>
        <w:rPr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СОГЛАШЕНИЕ </w:t>
      </w:r>
      <w:r w:rsidRPr="00DE7A26">
        <w:rPr>
          <w:rFonts w:ascii="Garamond" w:hAnsi="Garamond"/>
          <w:b/>
          <w:iCs/>
          <w:caps/>
          <w:sz w:val="26"/>
          <w:szCs w:val="26"/>
        </w:rPr>
        <w:t>о применении электронной подписи в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(Приложение № Д 7 к Договору о присоединении к торговой системе оптового рынка)</w:t>
      </w:r>
    </w:p>
    <w:p w:rsidR="004A4522" w:rsidRDefault="004A4522">
      <w:pPr>
        <w:pStyle w:val="ListParagraph"/>
        <w:ind w:left="0"/>
        <w:rPr>
          <w:iCs/>
        </w:rPr>
      </w:pPr>
    </w:p>
    <w:p w:rsidR="004A4522" w:rsidRPr="00C51ED9" w:rsidRDefault="004A4522">
      <w:pPr>
        <w:pStyle w:val="ListParagraph"/>
        <w:rPr>
          <w:rFonts w:ascii="Garamond" w:eastAsia="SimSun" w:hAnsi="Garamond"/>
          <w:b/>
          <w:iCs/>
        </w:rPr>
      </w:pPr>
      <w:r w:rsidRPr="00C51ED9">
        <w:rPr>
          <w:rFonts w:ascii="Garamond" w:eastAsia="SimSun" w:hAnsi="Garamond"/>
          <w:b/>
          <w:iCs/>
        </w:rPr>
        <w:t>Добавить позицию в приложение 2 к Правилам ЭДО СЭД КО:</w:t>
      </w:r>
    </w:p>
    <w:p w:rsidR="004A4522" w:rsidRDefault="004A4522">
      <w:pPr>
        <w:pStyle w:val="ListParagraph"/>
        <w:ind w:left="0"/>
        <w:jc w:val="right"/>
        <w:rPr>
          <w:rFonts w:ascii="Garamond" w:hAnsi="Garamond"/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2936"/>
        <w:gridCol w:w="1165"/>
        <w:gridCol w:w="661"/>
        <w:gridCol w:w="974"/>
        <w:gridCol w:w="907"/>
        <w:gridCol w:w="1194"/>
        <w:gridCol w:w="1055"/>
        <w:gridCol w:w="897"/>
        <w:gridCol w:w="1598"/>
        <w:gridCol w:w="996"/>
        <w:gridCol w:w="760"/>
      </w:tblGrid>
      <w:tr w:rsidR="004A4522" w:rsidRPr="00DE7A26" w:rsidTr="006806E1">
        <w:trPr>
          <w:trHeight w:val="1290"/>
        </w:trPr>
        <w:tc>
          <w:tcPr>
            <w:tcW w:w="1447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936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165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61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74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07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94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55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97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598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96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60" w:type="dxa"/>
            <w:shd w:val="clear" w:color="000000" w:fill="C0C0C0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4A4522" w:rsidRPr="00DE7A26" w:rsidTr="006806E1">
        <w:trPr>
          <w:trHeight w:val="1035"/>
        </w:trPr>
        <w:tc>
          <w:tcPr>
            <w:tcW w:w="1447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CFR_PART_RSV_BR_NCZ_KP_REP</w:t>
            </w:r>
          </w:p>
        </w:tc>
        <w:tc>
          <w:tcPr>
            <w:tcW w:w="2936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Отчет об объ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е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ме и стоимости купленной электроэнергии по договорам купли-продажи на РСВ, БР,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в 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НЦЗ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№ 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раздел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9</w:t>
            </w:r>
          </w:p>
        </w:tc>
        <w:tc>
          <w:tcPr>
            <w:tcW w:w="661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974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907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94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персональный раздел участника</w:t>
            </w:r>
          </w:p>
        </w:tc>
        <w:tc>
          <w:tcPr>
            <w:tcW w:w="1055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</w:t>
            </w: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ет</w:t>
            </w:r>
          </w:p>
        </w:tc>
        <w:tc>
          <w:tcPr>
            <w:tcW w:w="897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98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996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60" w:type="dxa"/>
            <w:shd w:val="clear" w:color="000000" w:fill="auto"/>
            <w:vAlign w:val="center"/>
          </w:tcPr>
          <w:p w:rsidR="004A4522" w:rsidRPr="00DE7A26" w:rsidRDefault="004A4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7A2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  <w:sectPr w:rsidR="004A4522" w:rsidSect="00DE7A26">
          <w:footerReference w:type="even" r:id="rId7"/>
          <w:footerReference w:type="default" r:id="rId8"/>
          <w:pgSz w:w="16838" w:h="11906" w:orient="landscape"/>
          <w:pgMar w:top="1258" w:right="1134" w:bottom="737" w:left="1418" w:header="709" w:footer="709" w:gutter="0"/>
          <w:cols w:space="708"/>
          <w:docGrid w:linePitch="360"/>
        </w:sectPr>
      </w:pPr>
    </w:p>
    <w:p w:rsidR="004A4522" w:rsidRDefault="004A4522" w:rsidP="00DE7A26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E7A26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ценовых заявок на сутки вперед</w:t>
      </w:r>
      <w:r>
        <w:rPr>
          <w:rFonts w:ascii="Garamond" w:hAnsi="Garamond"/>
          <w:b/>
          <w:sz w:val="26"/>
          <w:szCs w:val="26"/>
        </w:rPr>
        <w:t xml:space="preserve"> (Приложение № Д 2.2.1 к Договору о присоединении к торговой системе оптового рынка)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к Договору</w:t>
      </w:r>
      <w:r>
        <w:rPr>
          <w:rFonts w:ascii="Garamond" w:hAnsi="Garamond"/>
          <w:sz w:val="20"/>
          <w:szCs w:val="20"/>
        </w:rPr>
        <w:t xml:space="preserve"> комиссии на продажу электрической энергии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по результатам конкурентного отбора ценовых заявок на сутки вперед </w:t>
      </w:r>
    </w:p>
    <w:p w:rsidR="004A4522" w:rsidRDefault="004A452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>№____от_________</w:t>
      </w: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ind w:left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                                       _________________</w:t>
      </w:r>
    </w:p>
    <w:p w:rsidR="004A4522" w:rsidRDefault="004A4522">
      <w:pPr>
        <w:ind w:left="284"/>
        <w:jc w:val="right"/>
        <w:rPr>
          <w:rFonts w:ascii="Garamond" w:hAnsi="Garamond" w:cs="Arial"/>
          <w:sz w:val="20"/>
          <w:szCs w:val="20"/>
        </w:rPr>
      </w:pP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</w:p>
    <w:tbl>
      <w:tblPr>
        <w:tblW w:w="11122" w:type="dxa"/>
        <w:tblInd w:w="-612" w:type="dxa"/>
        <w:tblLook w:val="0000"/>
      </w:tblPr>
      <w:tblGrid>
        <w:gridCol w:w="1206"/>
        <w:gridCol w:w="962"/>
        <w:gridCol w:w="865"/>
        <w:gridCol w:w="207"/>
        <w:gridCol w:w="29"/>
        <w:gridCol w:w="143"/>
        <w:gridCol w:w="198"/>
        <w:gridCol w:w="1043"/>
        <w:gridCol w:w="29"/>
        <w:gridCol w:w="50"/>
        <w:gridCol w:w="26"/>
        <w:gridCol w:w="658"/>
        <w:gridCol w:w="26"/>
        <w:gridCol w:w="629"/>
        <w:gridCol w:w="29"/>
        <w:gridCol w:w="1043"/>
        <w:gridCol w:w="26"/>
        <w:gridCol w:w="73"/>
        <w:gridCol w:w="29"/>
        <w:gridCol w:w="55"/>
        <w:gridCol w:w="759"/>
        <w:gridCol w:w="220"/>
        <w:gridCol w:w="71"/>
        <w:gridCol w:w="29"/>
        <w:gridCol w:w="389"/>
        <w:gridCol w:w="674"/>
        <w:gridCol w:w="220"/>
        <w:gridCol w:w="454"/>
        <w:gridCol w:w="60"/>
        <w:gridCol w:w="160"/>
        <w:gridCol w:w="176"/>
        <w:gridCol w:w="29"/>
        <w:gridCol w:w="201"/>
        <w:gridCol w:w="325"/>
        <w:gridCol w:w="29"/>
      </w:tblGrid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326" w:type="dxa"/>
            <w:gridSpan w:val="20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  <w:t>Отчет составляется в рублях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RSV - __ - КМ - ___  от _____  20___ года,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4758" w:type="dxa"/>
            <w:gridSpan w:val="11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5442" w:type="dxa"/>
            <w:gridSpan w:val="13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RSV - ___ - КМ - ___  от __________ 20___ года объем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9468" w:type="dxa"/>
            <w:gridSpan w:val="2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сумму ________ руб., в т.ч. НДС __________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3412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20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-108" w:right="-10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right="-10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 </w:t>
            </w:r>
          </w:p>
        </w:tc>
        <w:tc>
          <w:tcPr>
            <w:tcW w:w="27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1"/>
          <w:wAfter w:w="29" w:type="dxa"/>
          <w:trHeight w:val="29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trHeight w:val="264"/>
        </w:trPr>
        <w:tc>
          <w:tcPr>
            <w:tcW w:w="2168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1093" w:type="dxa"/>
            <w:gridSpan w:val="34"/>
            <w:noWrap/>
            <w:vAlign w:val="bottom"/>
          </w:tcPr>
          <w:p w:rsidR="004A4522" w:rsidRDefault="004A4522">
            <w:pPr>
              <w:ind w:firstLine="508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  <w:sz w:val="22"/>
                <w:szCs w:val="22"/>
              </w:rPr>
              <w:t>Руководитель</w:t>
            </w:r>
            <w:r>
              <w:rPr>
                <w:rFonts w:ascii="Garamond" w:hAnsi="Garamond"/>
                <w:bCs/>
                <w:iCs/>
              </w:rPr>
              <w:t xml:space="preserve">   </w:t>
            </w:r>
            <w:r>
              <w:rPr>
                <w:rFonts w:ascii="Garamond" w:hAnsi="Garamond"/>
              </w:rPr>
              <w:t>________________ / _________________/</w:t>
            </w:r>
          </w:p>
          <w:p w:rsidR="004A4522" w:rsidRDefault="004A4522">
            <w:pPr>
              <w:ind w:firstLine="548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</w:rPr>
              <w:t xml:space="preserve">                                             </w:t>
            </w:r>
            <w:r>
              <w:rPr>
                <w:rFonts w:ascii="Garamond" w:hAnsi="Garamond"/>
                <w:bCs/>
                <w:iCs/>
                <w:sz w:val="20"/>
                <w:szCs w:val="20"/>
              </w:rPr>
              <w:t>подпись                   расшифровка подписи</w:t>
            </w:r>
          </w:p>
          <w:p w:rsidR="004A4522" w:rsidRDefault="004A4522">
            <w:pPr>
              <w:ind w:left="47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или</w:t>
            </w:r>
          </w:p>
          <w:p w:rsidR="004A4522" w:rsidRDefault="004A4522">
            <w:pPr>
              <w:ind w:left="470"/>
              <w:rPr>
                <w:rFonts w:ascii="Garamond" w:hAnsi="Garamond" w:cs="Arial"/>
              </w:rPr>
            </w:pP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 №_____  _______ _______/ _____________/                                         </w:t>
            </w:r>
          </w:p>
          <w:p w:rsidR="004A4522" w:rsidRDefault="004A4522">
            <w:pPr>
              <w:ind w:left="47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 подпись  расшифровка подписи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Pr="00DE7A26" w:rsidRDefault="004A4522">
      <w:pPr>
        <w:jc w:val="both"/>
        <w:rPr>
          <w:rFonts w:ascii="Garamond" w:hAnsi="Garamond"/>
          <w:b/>
          <w:sz w:val="22"/>
          <w:szCs w:val="22"/>
        </w:rPr>
      </w:pPr>
      <w:r w:rsidRPr="00DE7A26">
        <w:rPr>
          <w:rFonts w:ascii="Garamond" w:hAnsi="Garamond"/>
          <w:b/>
          <w:sz w:val="22"/>
          <w:szCs w:val="22"/>
        </w:rPr>
        <w:t>Предлагаемая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к Договору</w:t>
      </w:r>
      <w:r>
        <w:rPr>
          <w:rFonts w:ascii="Garamond" w:hAnsi="Garamond"/>
          <w:sz w:val="20"/>
          <w:szCs w:val="20"/>
        </w:rPr>
        <w:t xml:space="preserve"> комиссии на продажу электрической энергии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по результатам конкурентного отбора ценовых заявок на сутки вперед </w:t>
      </w:r>
    </w:p>
    <w:p w:rsidR="004A4522" w:rsidRDefault="004A452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>№____от_________</w:t>
      </w: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ind w:left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                                       _________________</w:t>
      </w:r>
    </w:p>
    <w:p w:rsidR="004A4522" w:rsidRDefault="004A4522">
      <w:pPr>
        <w:ind w:left="284"/>
        <w:jc w:val="right"/>
        <w:rPr>
          <w:rFonts w:ascii="Garamond" w:hAnsi="Garamond" w:cs="Arial"/>
          <w:sz w:val="20"/>
          <w:szCs w:val="20"/>
        </w:rPr>
      </w:pPr>
    </w:p>
    <w:p w:rsidR="004A4522" w:rsidRDefault="004A4522">
      <w:pPr>
        <w:ind w:left="284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</w:p>
    <w:tbl>
      <w:tblPr>
        <w:tblW w:w="11122" w:type="dxa"/>
        <w:tblInd w:w="-612" w:type="dxa"/>
        <w:tblLook w:val="0000"/>
      </w:tblPr>
      <w:tblGrid>
        <w:gridCol w:w="1206"/>
        <w:gridCol w:w="962"/>
        <w:gridCol w:w="865"/>
        <w:gridCol w:w="207"/>
        <w:gridCol w:w="29"/>
        <w:gridCol w:w="143"/>
        <w:gridCol w:w="198"/>
        <w:gridCol w:w="1043"/>
        <w:gridCol w:w="29"/>
        <w:gridCol w:w="50"/>
        <w:gridCol w:w="26"/>
        <w:gridCol w:w="658"/>
        <w:gridCol w:w="26"/>
        <w:gridCol w:w="629"/>
        <w:gridCol w:w="29"/>
        <w:gridCol w:w="1043"/>
        <w:gridCol w:w="26"/>
        <w:gridCol w:w="73"/>
        <w:gridCol w:w="29"/>
        <w:gridCol w:w="55"/>
        <w:gridCol w:w="759"/>
        <w:gridCol w:w="220"/>
        <w:gridCol w:w="71"/>
        <w:gridCol w:w="29"/>
        <w:gridCol w:w="389"/>
        <w:gridCol w:w="674"/>
        <w:gridCol w:w="220"/>
        <w:gridCol w:w="454"/>
        <w:gridCol w:w="60"/>
        <w:gridCol w:w="160"/>
        <w:gridCol w:w="176"/>
        <w:gridCol w:w="29"/>
        <w:gridCol w:w="201"/>
        <w:gridCol w:w="325"/>
        <w:gridCol w:w="29"/>
      </w:tblGrid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326" w:type="dxa"/>
            <w:gridSpan w:val="20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RSV - __ - КМ - ___  от _____  20___ года,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4758" w:type="dxa"/>
            <w:gridSpan w:val="11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5442" w:type="dxa"/>
            <w:gridSpan w:val="13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0768" w:type="dxa"/>
            <w:gridSpan w:val="33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RSV - ___ - КМ - ___  от __________ 20___ года объем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9468" w:type="dxa"/>
            <w:gridSpan w:val="2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на сумму ________ руб., в т.ч. НДС __________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руб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3412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2"/>
          <w:wAfter w:w="354" w:type="dxa"/>
          <w:trHeight w:val="264"/>
        </w:trPr>
        <w:tc>
          <w:tcPr>
            <w:tcW w:w="120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36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-108" w:right="-10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right="-10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 </w:t>
            </w:r>
          </w:p>
        </w:tc>
        <w:tc>
          <w:tcPr>
            <w:tcW w:w="27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1"/>
          <w:wAfter w:w="29" w:type="dxa"/>
          <w:trHeight w:val="13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highlight w:val="yellow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 xml:space="preserve">, 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руб.</w:t>
            </w: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555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trHeight w:val="264"/>
        </w:trPr>
        <w:tc>
          <w:tcPr>
            <w:tcW w:w="2168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2168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727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62" w:type="dxa"/>
            <w:gridSpan w:val="6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83" w:type="dxa"/>
            <w:gridSpan w:val="5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674" w:type="dxa"/>
            <w:gridSpan w:val="3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731" w:type="dxa"/>
            <w:gridSpan w:val="4"/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1"/>
          <w:wAfter w:w="29" w:type="dxa"/>
          <w:trHeight w:val="264"/>
        </w:trPr>
        <w:tc>
          <w:tcPr>
            <w:tcW w:w="11093" w:type="dxa"/>
            <w:gridSpan w:val="34"/>
            <w:noWrap/>
            <w:vAlign w:val="bottom"/>
          </w:tcPr>
          <w:p w:rsidR="004A4522" w:rsidRDefault="004A4522">
            <w:pPr>
              <w:ind w:firstLine="508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  <w:sz w:val="22"/>
                <w:szCs w:val="22"/>
              </w:rPr>
              <w:t>Руководитель</w:t>
            </w:r>
            <w:r>
              <w:rPr>
                <w:rFonts w:ascii="Garamond" w:hAnsi="Garamond"/>
                <w:bCs/>
                <w:iCs/>
              </w:rPr>
              <w:t xml:space="preserve">   </w:t>
            </w:r>
            <w:r>
              <w:rPr>
                <w:rFonts w:ascii="Garamond" w:hAnsi="Garamond"/>
              </w:rPr>
              <w:t>________________ / _________________/</w:t>
            </w:r>
          </w:p>
          <w:p w:rsidR="004A4522" w:rsidRDefault="004A4522">
            <w:pPr>
              <w:ind w:firstLine="548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</w:rPr>
              <w:t xml:space="preserve">                                             </w:t>
            </w:r>
            <w:r>
              <w:rPr>
                <w:rFonts w:ascii="Garamond" w:hAnsi="Garamond"/>
                <w:bCs/>
                <w:iCs/>
                <w:sz w:val="20"/>
                <w:szCs w:val="20"/>
              </w:rPr>
              <w:t>подпись                   расшифровка подписи</w:t>
            </w:r>
          </w:p>
          <w:p w:rsidR="004A4522" w:rsidRDefault="004A4522">
            <w:pPr>
              <w:ind w:left="47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или</w:t>
            </w:r>
          </w:p>
          <w:p w:rsidR="004A4522" w:rsidRDefault="004A4522">
            <w:pPr>
              <w:ind w:left="470"/>
              <w:rPr>
                <w:rFonts w:ascii="Garamond" w:hAnsi="Garamond" w:cs="Arial"/>
              </w:rPr>
            </w:pP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ind w:left="4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 №_____  _______ _______/ _____________/                                         </w:t>
            </w:r>
          </w:p>
          <w:p w:rsidR="004A4522" w:rsidRDefault="004A4522">
            <w:pPr>
              <w:ind w:left="47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 подпись  расшифровка подписи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widowControl w:val="0"/>
        <w:jc w:val="both"/>
        <w:rPr>
          <w:rFonts w:ascii="Garamond" w:hAnsi="Garamond"/>
          <w:b/>
          <w:sz w:val="26"/>
          <w:szCs w:val="26"/>
        </w:rPr>
      </w:pPr>
    </w:p>
    <w:p w:rsidR="004A4522" w:rsidRDefault="004A4522" w:rsidP="00DE7A26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E7A26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Д 2.4.1 к Договору о присоединении к торговой системе оптового рынка)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Приложение 2.1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к </w:t>
      </w:r>
      <w:r>
        <w:rPr>
          <w:rFonts w:ascii="Garamond" w:hAnsi="Garamond"/>
          <w:iCs/>
          <w:sz w:val="20"/>
          <w:szCs w:val="20"/>
        </w:rPr>
        <w:t xml:space="preserve">Договору комиссии на продажу электрической энергии по результатам </w:t>
      </w:r>
      <w:r>
        <w:rPr>
          <w:rFonts w:ascii="Garamond" w:hAnsi="Garamond"/>
          <w:sz w:val="20"/>
          <w:szCs w:val="20"/>
        </w:rPr>
        <w:t>конкурентного отбора</w:t>
      </w:r>
    </w:p>
    <w:p w:rsidR="004A4522" w:rsidRDefault="004A4522">
      <w:pPr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ценовых заявок на сутки вперед </w:t>
      </w:r>
      <w:r>
        <w:rPr>
          <w:rFonts w:ascii="Garamond" w:hAnsi="Garamond"/>
          <w:bCs/>
          <w:sz w:val="20"/>
          <w:szCs w:val="20"/>
        </w:rPr>
        <w:t>в обеспечение поставки электрической энергии</w:t>
      </w:r>
    </w:p>
    <w:p w:rsidR="004A4522" w:rsidRDefault="004A4522">
      <w:pPr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в объеме перетока по границе с ценовыми зонами оптового рынка 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color w:val="008000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rPr>
          <w:rFonts w:ascii="Garamond" w:hAnsi="Garamond"/>
          <w:sz w:val="20"/>
          <w:szCs w:val="20"/>
        </w:rPr>
      </w:pPr>
    </w:p>
    <w:tbl>
      <w:tblPr>
        <w:tblW w:w="13754" w:type="dxa"/>
        <w:tblInd w:w="-252" w:type="dxa"/>
        <w:tblLook w:val="0000"/>
      </w:tblPr>
      <w:tblGrid>
        <w:gridCol w:w="1386"/>
        <w:gridCol w:w="330"/>
        <w:gridCol w:w="687"/>
        <w:gridCol w:w="330"/>
        <w:gridCol w:w="664"/>
        <w:gridCol w:w="330"/>
        <w:gridCol w:w="1084"/>
        <w:gridCol w:w="11"/>
        <w:gridCol w:w="1066"/>
        <w:gridCol w:w="170"/>
        <w:gridCol w:w="12"/>
        <w:gridCol w:w="684"/>
        <w:gridCol w:w="101"/>
        <w:gridCol w:w="170"/>
        <w:gridCol w:w="12"/>
        <w:gridCol w:w="785"/>
        <w:gridCol w:w="27"/>
        <w:gridCol w:w="143"/>
        <w:gridCol w:w="12"/>
        <w:gridCol w:w="785"/>
        <w:gridCol w:w="126"/>
        <w:gridCol w:w="44"/>
        <w:gridCol w:w="797"/>
        <w:gridCol w:w="126"/>
        <w:gridCol w:w="44"/>
        <w:gridCol w:w="12"/>
        <w:gridCol w:w="789"/>
        <w:gridCol w:w="28"/>
        <w:gridCol w:w="12"/>
        <w:gridCol w:w="82"/>
        <w:gridCol w:w="967"/>
        <w:gridCol w:w="967"/>
        <w:gridCol w:w="971"/>
      </w:tblGrid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  <w:t>Отчет составляется в рублях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RSV - __ - КМ - ___ от _____ 20___ года,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4822" w:type="dxa"/>
            <w:gridSpan w:val="8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5888" w:type="dxa"/>
            <w:gridSpan w:val="9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20____ г.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RSV - ___ - КМ - ___  от __________ 20___ года объем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8789" w:type="dxa"/>
            <w:gridSpan w:val="20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20_ __ г. составил __________  кВт•ч</w:t>
            </w:r>
          </w:p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сумму ________ руб., в т.ч. НДС __________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3727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2987" w:type="dxa"/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 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4"/>
          <w:wAfter w:w="2987" w:type="dxa"/>
          <w:trHeight w:val="27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2733" w:type="dxa"/>
            <w:gridSpan w:val="4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К возмещению за счет средств комиссионера                   ______________     руб.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trHeight w:val="255"/>
        </w:trPr>
        <w:tc>
          <w:tcPr>
            <w:tcW w:w="6754" w:type="dxa"/>
            <w:gridSpan w:val="1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должность              подпись                  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_________ _______ /_____________/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  подпись 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Pr="00DE7A26" w:rsidRDefault="004A4522">
      <w:pPr>
        <w:jc w:val="both"/>
        <w:rPr>
          <w:rFonts w:ascii="Garamond" w:hAnsi="Garamond"/>
          <w:b/>
          <w:sz w:val="22"/>
          <w:szCs w:val="22"/>
        </w:rPr>
      </w:pPr>
      <w:r w:rsidRPr="00DE7A26">
        <w:rPr>
          <w:rFonts w:ascii="Garamond" w:hAnsi="Garamond"/>
          <w:b/>
          <w:sz w:val="22"/>
          <w:szCs w:val="22"/>
        </w:rPr>
        <w:t>Предлагаемая редакция</w:t>
      </w: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Приложение 2.1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к </w:t>
      </w:r>
      <w:r>
        <w:rPr>
          <w:rFonts w:ascii="Garamond" w:hAnsi="Garamond"/>
          <w:iCs/>
          <w:sz w:val="20"/>
          <w:szCs w:val="20"/>
        </w:rPr>
        <w:t xml:space="preserve">Договору комиссии на продажу электрической энергии по результатам </w:t>
      </w:r>
      <w:r>
        <w:rPr>
          <w:rFonts w:ascii="Garamond" w:hAnsi="Garamond"/>
          <w:sz w:val="20"/>
          <w:szCs w:val="20"/>
        </w:rPr>
        <w:t>конкурентного отбора</w:t>
      </w:r>
    </w:p>
    <w:p w:rsidR="004A4522" w:rsidRDefault="004A4522">
      <w:pPr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ценовых заявок на сутки вперед </w:t>
      </w:r>
      <w:r>
        <w:rPr>
          <w:rFonts w:ascii="Garamond" w:hAnsi="Garamond"/>
          <w:bCs/>
          <w:sz w:val="20"/>
          <w:szCs w:val="20"/>
        </w:rPr>
        <w:t>в обеспечение поставки электрической энергии</w:t>
      </w:r>
    </w:p>
    <w:p w:rsidR="004A4522" w:rsidRDefault="004A4522">
      <w:pPr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в объеме перетока по границе с ценовыми зонами оптового рынка 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framePr w:hSpace="180" w:wrap="around" w:vAnchor="page" w:hAnchor="margin" w:y="1261"/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color w:val="008000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rPr>
          <w:rFonts w:ascii="Garamond" w:hAnsi="Garamond"/>
          <w:sz w:val="20"/>
          <w:szCs w:val="20"/>
        </w:rPr>
      </w:pPr>
    </w:p>
    <w:tbl>
      <w:tblPr>
        <w:tblW w:w="13754" w:type="dxa"/>
        <w:tblInd w:w="-252" w:type="dxa"/>
        <w:tblLook w:val="0000"/>
      </w:tblPr>
      <w:tblGrid>
        <w:gridCol w:w="1386"/>
        <w:gridCol w:w="330"/>
        <w:gridCol w:w="687"/>
        <w:gridCol w:w="330"/>
        <w:gridCol w:w="664"/>
        <w:gridCol w:w="330"/>
        <w:gridCol w:w="1084"/>
        <w:gridCol w:w="11"/>
        <w:gridCol w:w="1066"/>
        <w:gridCol w:w="170"/>
        <w:gridCol w:w="12"/>
        <w:gridCol w:w="684"/>
        <w:gridCol w:w="101"/>
        <w:gridCol w:w="170"/>
        <w:gridCol w:w="12"/>
        <w:gridCol w:w="785"/>
        <w:gridCol w:w="27"/>
        <w:gridCol w:w="143"/>
        <w:gridCol w:w="12"/>
        <w:gridCol w:w="785"/>
        <w:gridCol w:w="126"/>
        <w:gridCol w:w="44"/>
        <w:gridCol w:w="797"/>
        <w:gridCol w:w="126"/>
        <w:gridCol w:w="44"/>
        <w:gridCol w:w="12"/>
        <w:gridCol w:w="789"/>
        <w:gridCol w:w="28"/>
        <w:gridCol w:w="12"/>
        <w:gridCol w:w="82"/>
        <w:gridCol w:w="967"/>
        <w:gridCol w:w="967"/>
        <w:gridCol w:w="971"/>
      </w:tblGrid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RSV - __ - КМ - ___ от _____ 20___ года,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4822" w:type="dxa"/>
            <w:gridSpan w:val="8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5888" w:type="dxa"/>
            <w:gridSpan w:val="9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20____ г.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0727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RSV - ___ - КМ - ___  от __________ 20___ года объем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8789" w:type="dxa"/>
            <w:gridSpan w:val="20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20_ __ г. составил __________  кВт•ч</w:t>
            </w:r>
          </w:p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на сумму ________ руб., в т.ч. НДС __________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руб.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3727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2987" w:type="dxa"/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 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4"/>
          <w:wAfter w:w="2987" w:type="dxa"/>
          <w:trHeight w:val="18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 w:hanging="168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829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999" w:type="dxa"/>
          <w:trHeight w:val="255"/>
        </w:trPr>
        <w:tc>
          <w:tcPr>
            <w:tcW w:w="1386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2733" w:type="dxa"/>
            <w:gridSpan w:val="4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К возмещению за счет средств комиссионера                   ______________     руб.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6"/>
          <w:wAfter w:w="3027" w:type="dxa"/>
          <w:trHeight w:val="255"/>
        </w:trPr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trHeight w:val="255"/>
        </w:trPr>
        <w:tc>
          <w:tcPr>
            <w:tcW w:w="6754" w:type="dxa"/>
            <w:gridSpan w:val="12"/>
            <w:tcBorders>
              <w:top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должность              подпись                  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_________ _______ /_____________/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  подпись 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3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 w:rsidP="00DE7A26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E7A26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</w:t>
      </w:r>
      <w:r>
        <w:rPr>
          <w:rFonts w:ascii="Garamond" w:hAnsi="Garamond"/>
          <w:b/>
          <w:sz w:val="26"/>
          <w:szCs w:val="26"/>
        </w:rPr>
        <w:t xml:space="preserve"> (Приложение № Д 3.2.1 к Договору о присоединении к торговой системе оптового рынка)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к </w:t>
      </w:r>
      <w:r>
        <w:rPr>
          <w:rFonts w:ascii="Garamond" w:hAnsi="Garamond"/>
          <w:caps/>
          <w:sz w:val="20"/>
          <w:szCs w:val="20"/>
        </w:rPr>
        <w:t>д</w:t>
      </w:r>
      <w:r>
        <w:rPr>
          <w:rFonts w:ascii="Garamond" w:hAnsi="Garamond"/>
          <w:sz w:val="20"/>
          <w:szCs w:val="20"/>
        </w:rPr>
        <w:t xml:space="preserve">оговору комиссии на продажу электрической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энергии по результатам конкурентного отбора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заявок для балансирования системы №____от_________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tbl>
      <w:tblPr>
        <w:tblW w:w="14149" w:type="dxa"/>
        <w:tblInd w:w="-318" w:type="dxa"/>
        <w:tblLook w:val="0000"/>
      </w:tblPr>
      <w:tblGrid>
        <w:gridCol w:w="426"/>
        <w:gridCol w:w="895"/>
        <w:gridCol w:w="426"/>
        <w:gridCol w:w="1229"/>
        <w:gridCol w:w="426"/>
        <w:gridCol w:w="342"/>
        <w:gridCol w:w="348"/>
        <w:gridCol w:w="78"/>
        <w:gridCol w:w="115"/>
        <w:gridCol w:w="121"/>
        <w:gridCol w:w="305"/>
        <w:gridCol w:w="449"/>
        <w:gridCol w:w="23"/>
        <w:gridCol w:w="436"/>
        <w:gridCol w:w="218"/>
        <w:gridCol w:w="54"/>
        <w:gridCol w:w="60"/>
        <w:gridCol w:w="56"/>
        <w:gridCol w:w="145"/>
        <w:gridCol w:w="100"/>
        <w:gridCol w:w="77"/>
        <w:gridCol w:w="83"/>
        <w:gridCol w:w="12"/>
        <w:gridCol w:w="54"/>
        <w:gridCol w:w="130"/>
        <w:gridCol w:w="412"/>
        <w:gridCol w:w="236"/>
        <w:gridCol w:w="355"/>
        <w:gridCol w:w="152"/>
        <w:gridCol w:w="55"/>
        <w:gridCol w:w="44"/>
        <w:gridCol w:w="50"/>
        <w:gridCol w:w="207"/>
        <w:gridCol w:w="125"/>
        <w:gridCol w:w="443"/>
        <w:gridCol w:w="255"/>
        <w:gridCol w:w="152"/>
        <w:gridCol w:w="85"/>
        <w:gridCol w:w="14"/>
        <w:gridCol w:w="50"/>
        <w:gridCol w:w="109"/>
        <w:gridCol w:w="98"/>
        <w:gridCol w:w="328"/>
        <w:gridCol w:w="247"/>
        <w:gridCol w:w="400"/>
        <w:gridCol w:w="26"/>
        <w:gridCol w:w="152"/>
        <w:gridCol w:w="10"/>
        <w:gridCol w:w="10"/>
        <w:gridCol w:w="73"/>
        <w:gridCol w:w="6"/>
        <w:gridCol w:w="70"/>
        <w:gridCol w:w="79"/>
        <w:gridCol w:w="172"/>
        <w:gridCol w:w="20"/>
        <w:gridCol w:w="91"/>
        <w:gridCol w:w="165"/>
        <w:gridCol w:w="15"/>
        <w:gridCol w:w="119"/>
        <w:gridCol w:w="511"/>
        <w:gridCol w:w="1509"/>
        <w:gridCol w:w="420"/>
        <w:gridCol w:w="276"/>
      </w:tblGrid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45" w:type="dxa"/>
            <w:gridSpan w:val="33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  <w:t>Отчет составляется в рублях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10696" w:type="dxa"/>
            <w:gridSpan w:val="50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BMA - __ - КМ - ___ от _____ 20____ года,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193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986" w:type="dxa"/>
            <w:gridSpan w:val="2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BMA - ___ - КМ - ___  от __________ 20___ года объем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025" w:type="dxa"/>
            <w:gridSpan w:val="45"/>
            <w:noWrap/>
            <w:vAlign w:val="bottom"/>
          </w:tcPr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сумму ________ руб., в т.ч. НДС __________</w:t>
            </w: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3666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527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59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4"/>
          <w:wBefore w:w="426" w:type="dxa"/>
          <w:wAfter w:w="2716" w:type="dxa"/>
          <w:trHeight w:val="262"/>
        </w:trPr>
        <w:tc>
          <w:tcPr>
            <w:tcW w:w="1321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85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8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32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99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8"/>
          <w:wAfter w:w="3106" w:type="dxa"/>
          <w:trHeight w:val="27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835" w:type="dxa"/>
          <w:trHeight w:val="262"/>
        </w:trPr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722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27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6"/>
          <w:wBefore w:w="426" w:type="dxa"/>
          <w:wAfter w:w="2850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 /________________/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_______ _______ /___________/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768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68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</w:tr>
    </w:tbl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Предлагаемая редакция</w:t>
      </w:r>
    </w:p>
    <w:p w:rsidR="004A4522" w:rsidRDefault="004A4522">
      <w:pPr>
        <w:rPr>
          <w:rFonts w:ascii="Garamond" w:hAnsi="Garamond"/>
          <w:b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к </w:t>
      </w:r>
      <w:r>
        <w:rPr>
          <w:rFonts w:ascii="Garamond" w:hAnsi="Garamond"/>
          <w:caps/>
          <w:sz w:val="20"/>
          <w:szCs w:val="20"/>
        </w:rPr>
        <w:t>д</w:t>
      </w:r>
      <w:r>
        <w:rPr>
          <w:rFonts w:ascii="Garamond" w:hAnsi="Garamond"/>
          <w:sz w:val="20"/>
          <w:szCs w:val="20"/>
        </w:rPr>
        <w:t xml:space="preserve">оговору комиссии на продажу электрической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энергии по результатам конкурентного отбора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заявок для балансирования системы №____от_________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tbl>
      <w:tblPr>
        <w:tblW w:w="14149" w:type="dxa"/>
        <w:tblInd w:w="-318" w:type="dxa"/>
        <w:tblLook w:val="0000"/>
      </w:tblPr>
      <w:tblGrid>
        <w:gridCol w:w="426"/>
        <w:gridCol w:w="459"/>
        <w:gridCol w:w="862"/>
        <w:gridCol w:w="1229"/>
        <w:gridCol w:w="319"/>
        <w:gridCol w:w="107"/>
        <w:gridCol w:w="690"/>
        <w:gridCol w:w="78"/>
        <w:gridCol w:w="115"/>
        <w:gridCol w:w="121"/>
        <w:gridCol w:w="305"/>
        <w:gridCol w:w="908"/>
        <w:gridCol w:w="218"/>
        <w:gridCol w:w="54"/>
        <w:gridCol w:w="60"/>
        <w:gridCol w:w="56"/>
        <w:gridCol w:w="145"/>
        <w:gridCol w:w="100"/>
        <w:gridCol w:w="77"/>
        <w:gridCol w:w="83"/>
        <w:gridCol w:w="12"/>
        <w:gridCol w:w="184"/>
        <w:gridCol w:w="412"/>
        <w:gridCol w:w="236"/>
        <w:gridCol w:w="355"/>
        <w:gridCol w:w="152"/>
        <w:gridCol w:w="55"/>
        <w:gridCol w:w="44"/>
        <w:gridCol w:w="257"/>
        <w:gridCol w:w="125"/>
        <w:gridCol w:w="443"/>
        <w:gridCol w:w="255"/>
        <w:gridCol w:w="152"/>
        <w:gridCol w:w="85"/>
        <w:gridCol w:w="14"/>
        <w:gridCol w:w="50"/>
        <w:gridCol w:w="109"/>
        <w:gridCol w:w="98"/>
        <w:gridCol w:w="328"/>
        <w:gridCol w:w="247"/>
        <w:gridCol w:w="400"/>
        <w:gridCol w:w="26"/>
        <w:gridCol w:w="152"/>
        <w:gridCol w:w="10"/>
        <w:gridCol w:w="10"/>
        <w:gridCol w:w="73"/>
        <w:gridCol w:w="6"/>
        <w:gridCol w:w="70"/>
        <w:gridCol w:w="79"/>
        <w:gridCol w:w="172"/>
        <w:gridCol w:w="20"/>
        <w:gridCol w:w="91"/>
        <w:gridCol w:w="165"/>
        <w:gridCol w:w="15"/>
        <w:gridCol w:w="119"/>
        <w:gridCol w:w="511"/>
        <w:gridCol w:w="1509"/>
        <w:gridCol w:w="420"/>
        <w:gridCol w:w="276"/>
      </w:tblGrid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45" w:type="dxa"/>
            <w:gridSpan w:val="31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10696" w:type="dxa"/>
            <w:gridSpan w:val="46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240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67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BMA - __ - КМ - ___ от _____ 20____ года,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193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986" w:type="dxa"/>
            <w:gridSpan w:val="1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32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BMA - ___ - КМ - ___  от __________ 20___ года объем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025" w:type="dxa"/>
            <w:gridSpan w:val="41"/>
            <w:noWrap/>
            <w:vAlign w:val="bottom"/>
          </w:tcPr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на сумму ________ руб., в т.ч. НДС __________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руб.</w:t>
            </w: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3666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527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59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4"/>
          <w:wBefore w:w="426" w:type="dxa"/>
          <w:wAfter w:w="2716" w:type="dxa"/>
          <w:trHeight w:val="262"/>
        </w:trPr>
        <w:tc>
          <w:tcPr>
            <w:tcW w:w="1321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85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8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32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99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23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8"/>
          <w:wAfter w:w="3106" w:type="dxa"/>
          <w:trHeight w:val="65"/>
        </w:trPr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230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</w:t>
            </w:r>
            <w:r>
              <w:rPr>
                <w:rFonts w:ascii="Garamond" w:hAnsi="Garamond" w:cs="Arial CYR"/>
                <w:sz w:val="22"/>
                <w:szCs w:val="22"/>
              </w:rPr>
              <w:t>.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2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2309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23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835" w:type="dxa"/>
          <w:trHeight w:val="262"/>
        </w:trPr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511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27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6"/>
          <w:wBefore w:w="426" w:type="dxa"/>
          <w:wAfter w:w="2850" w:type="dxa"/>
          <w:trHeight w:val="262"/>
        </w:trPr>
        <w:tc>
          <w:tcPr>
            <w:tcW w:w="2976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 /________________/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_______ _______ /___________/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768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1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 w:rsidP="00DE7A26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E7A26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Д 3.4.1 к Договору о присоединении к торговой системе оптового рынка)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tbl>
      <w:tblPr>
        <w:tblW w:w="11460" w:type="dxa"/>
        <w:tblInd w:w="-972" w:type="dxa"/>
        <w:tblLook w:val="0000"/>
      </w:tblPr>
      <w:tblGrid>
        <w:gridCol w:w="720"/>
        <w:gridCol w:w="2397"/>
        <w:gridCol w:w="803"/>
        <w:gridCol w:w="401"/>
        <w:gridCol w:w="827"/>
        <w:gridCol w:w="1153"/>
        <w:gridCol w:w="1440"/>
        <w:gridCol w:w="1260"/>
        <w:gridCol w:w="1373"/>
        <w:gridCol w:w="116"/>
        <w:gridCol w:w="120"/>
        <w:gridCol w:w="730"/>
        <w:gridCol w:w="120"/>
      </w:tblGrid>
      <w:tr w:rsidR="004A4522">
        <w:trPr>
          <w:gridAfter w:val="3"/>
          <w:wAfter w:w="970" w:type="dxa"/>
          <w:trHeight w:val="259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Приложение 2.1 </w:t>
            </w:r>
          </w:p>
          <w:p w:rsidR="004A4522" w:rsidRDefault="004A4522">
            <w:pPr>
              <w:widowControl w:val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Договору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комиссии на продажу электрической энергии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по результатам </w:t>
            </w:r>
          </w:p>
          <w:p w:rsidR="004A4522" w:rsidRDefault="004A4522">
            <w:pPr>
              <w:widowControl w:val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электрической энергии в объеме перетока по границе с ценовыми зонами оптового рынка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№____ от_________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4A4522" w:rsidRDefault="004A4522">
            <w:pPr>
              <w:ind w:left="28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Форму УТВЕРЖДАЮ                                                Форму УТВЕРЖДАЮ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Комитент                                                                       Комиссионер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                                       _________________</w:t>
            </w:r>
          </w:p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720" w:type="dxa"/>
          <w:trHeight w:val="74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  <w:t>Отчет составляется в рублях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20__г.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BMA - __ - КМ - ___  от _____  20___ года,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BMA - ___ - КМ - ___  от __________ 20___ года объем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сумму ________ руб., в т.ч. НДС 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</w:tbl>
    <w:p w:rsidR="004A4522" w:rsidRDefault="004A4522"/>
    <w:tbl>
      <w:tblPr>
        <w:tblW w:w="14523" w:type="dxa"/>
        <w:tblInd w:w="-612" w:type="dxa"/>
        <w:tblLook w:val="0000"/>
      </w:tblPr>
      <w:tblGrid>
        <w:gridCol w:w="360"/>
        <w:gridCol w:w="817"/>
        <w:gridCol w:w="891"/>
        <w:gridCol w:w="689"/>
        <w:gridCol w:w="217"/>
        <w:gridCol w:w="266"/>
        <w:gridCol w:w="320"/>
        <w:gridCol w:w="236"/>
        <w:gridCol w:w="827"/>
        <w:gridCol w:w="281"/>
        <w:gridCol w:w="804"/>
        <w:gridCol w:w="68"/>
        <w:gridCol w:w="706"/>
        <w:gridCol w:w="29"/>
        <w:gridCol w:w="401"/>
        <w:gridCol w:w="304"/>
        <w:gridCol w:w="346"/>
        <w:gridCol w:w="177"/>
        <w:gridCol w:w="737"/>
        <w:gridCol w:w="38"/>
        <w:gridCol w:w="67"/>
        <w:gridCol w:w="1268"/>
        <w:gridCol w:w="201"/>
        <w:gridCol w:w="35"/>
        <w:gridCol w:w="247"/>
        <w:gridCol w:w="603"/>
        <w:gridCol w:w="129"/>
        <w:gridCol w:w="823"/>
        <w:gridCol w:w="1373"/>
        <w:gridCol w:w="236"/>
        <w:gridCol w:w="1027"/>
      </w:tblGrid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255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4"/>
          <w:wAfter w:w="3459" w:type="dxa"/>
          <w:trHeight w:val="274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66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63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4473" w:type="dxa"/>
          <w:trHeight w:val="324"/>
        </w:trPr>
        <w:tc>
          <w:tcPr>
            <w:tcW w:w="206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</w:tr>
      <w:tr w:rsidR="004A4522">
        <w:trPr>
          <w:gridBefore w:val="1"/>
          <w:gridAfter w:val="5"/>
          <w:wBefore w:w="360" w:type="dxa"/>
          <w:wAfter w:w="3588" w:type="dxa"/>
          <w:trHeight w:val="25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К возмещению за счет средств комиссионера                   _______________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5"/>
          <w:wBefore w:w="360" w:type="dxa"/>
          <w:wAfter w:w="3588" w:type="dxa"/>
          <w:trHeight w:val="25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360" w:type="dxa"/>
          <w:trHeight w:val="259"/>
        </w:trPr>
        <w:tc>
          <w:tcPr>
            <w:tcW w:w="5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_____________ /_______________/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_________ _______ /________/                                         </w:t>
            </w:r>
          </w:p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Предлагаемая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tbl>
      <w:tblPr>
        <w:tblW w:w="11460" w:type="dxa"/>
        <w:tblInd w:w="-972" w:type="dxa"/>
        <w:tblLook w:val="0000"/>
      </w:tblPr>
      <w:tblGrid>
        <w:gridCol w:w="720"/>
        <w:gridCol w:w="2397"/>
        <w:gridCol w:w="803"/>
        <w:gridCol w:w="401"/>
        <w:gridCol w:w="827"/>
        <w:gridCol w:w="1153"/>
        <w:gridCol w:w="1440"/>
        <w:gridCol w:w="1260"/>
        <w:gridCol w:w="1373"/>
        <w:gridCol w:w="116"/>
        <w:gridCol w:w="120"/>
        <w:gridCol w:w="730"/>
        <w:gridCol w:w="120"/>
      </w:tblGrid>
      <w:tr w:rsidR="004A4522">
        <w:trPr>
          <w:gridAfter w:val="3"/>
          <w:wAfter w:w="970" w:type="dxa"/>
          <w:trHeight w:val="259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Приложение 2.1 </w:t>
            </w:r>
          </w:p>
          <w:p w:rsidR="004A4522" w:rsidRDefault="004A4522">
            <w:pPr>
              <w:widowControl w:val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к Договору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комиссии на продажу электрической энергии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по результатам </w:t>
            </w:r>
          </w:p>
          <w:p w:rsidR="004A4522" w:rsidRDefault="004A4522">
            <w:pPr>
              <w:widowControl w:val="0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электрической энергии в объеме перетока по границе с ценовыми зонами оптового рынка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№____ от_________</w:t>
            </w:r>
          </w:p>
          <w:p w:rsidR="004A4522" w:rsidRDefault="004A4522">
            <w:pPr>
              <w:ind w:left="284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4A4522" w:rsidRDefault="004A4522">
            <w:pPr>
              <w:ind w:left="28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Форму УТВЕРЖДАЮ                                                Форму УТВЕРЖДАЮ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Комитент                                                                       Комиссионер</w:t>
            </w:r>
          </w:p>
          <w:p w:rsidR="004A4522" w:rsidRDefault="004A4522">
            <w:pPr>
              <w:ind w:left="284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                                       _________________</w:t>
            </w:r>
          </w:p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720" w:type="dxa"/>
          <w:trHeight w:val="74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20__г.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№______- BMA - __ - КМ - ___  от _____  20___ года,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1"/>
          <w:wBefore w:w="720" w:type="dxa"/>
          <w:wAfter w:w="120" w:type="dxa"/>
          <w:trHeight w:val="25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 - BMA - ___ - КМ - ___  от __________ 20___ года объем</w:t>
            </w: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на сумму ________ руб., в т.ч. НДС __________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wBefore w:w="720" w:type="dxa"/>
          <w:trHeight w:val="259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</w:tbl>
    <w:p w:rsidR="004A4522" w:rsidRDefault="004A4522"/>
    <w:tbl>
      <w:tblPr>
        <w:tblW w:w="14727" w:type="dxa"/>
        <w:tblInd w:w="-612" w:type="dxa"/>
        <w:tblLook w:val="0000"/>
      </w:tblPr>
      <w:tblGrid>
        <w:gridCol w:w="360"/>
        <w:gridCol w:w="817"/>
        <w:gridCol w:w="891"/>
        <w:gridCol w:w="689"/>
        <w:gridCol w:w="217"/>
        <w:gridCol w:w="266"/>
        <w:gridCol w:w="320"/>
        <w:gridCol w:w="236"/>
        <w:gridCol w:w="827"/>
        <w:gridCol w:w="281"/>
        <w:gridCol w:w="804"/>
        <w:gridCol w:w="68"/>
        <w:gridCol w:w="706"/>
        <w:gridCol w:w="29"/>
        <w:gridCol w:w="605"/>
        <w:gridCol w:w="304"/>
        <w:gridCol w:w="346"/>
        <w:gridCol w:w="194"/>
        <w:gridCol w:w="806"/>
        <w:gridCol w:w="105"/>
        <w:gridCol w:w="1268"/>
        <w:gridCol w:w="201"/>
        <w:gridCol w:w="35"/>
        <w:gridCol w:w="247"/>
        <w:gridCol w:w="603"/>
        <w:gridCol w:w="129"/>
        <w:gridCol w:w="823"/>
        <w:gridCol w:w="1373"/>
        <w:gridCol w:w="236"/>
        <w:gridCol w:w="1027"/>
      </w:tblGrid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06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258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4"/>
          <w:wAfter w:w="3459" w:type="dxa"/>
          <w:trHeight w:val="274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66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</w:t>
            </w:r>
            <w:r>
              <w:rPr>
                <w:rFonts w:ascii="Garamond" w:hAnsi="Garamond" w:cs="Arial CYR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063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88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4"/>
          <w:wAfter w:w="3459" w:type="dxa"/>
          <w:trHeight w:val="25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jc w:val="center"/>
              <w:rPr>
                <w:rFonts w:ascii="Garamond" w:hAnsi="Garamond" w:cs="Arial CYR"/>
                <w:lang w:val="en-US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</w:t>
            </w:r>
          </w:p>
        </w:tc>
        <w:tc>
          <w:tcPr>
            <w:tcW w:w="1664" w:type="dxa"/>
            <w:gridSpan w:val="4"/>
            <w:tcBorders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  <w:p w:rsidR="004A4522" w:rsidRDefault="004A4522">
            <w:pPr>
              <w:ind w:left="284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4473" w:type="dxa"/>
          <w:trHeight w:val="324"/>
        </w:trPr>
        <w:tc>
          <w:tcPr>
            <w:tcW w:w="206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/>
              </w:rPr>
            </w:pPr>
          </w:p>
        </w:tc>
      </w:tr>
      <w:tr w:rsidR="004A4522">
        <w:trPr>
          <w:gridBefore w:val="1"/>
          <w:gridAfter w:val="5"/>
          <w:wBefore w:w="360" w:type="dxa"/>
          <w:wAfter w:w="3588" w:type="dxa"/>
          <w:trHeight w:val="25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</w:tr>
      <w:tr w:rsidR="004A4522">
        <w:trPr>
          <w:gridBefore w:val="1"/>
          <w:gridAfter w:val="5"/>
          <w:wBefore w:w="360" w:type="dxa"/>
          <w:wAfter w:w="3588" w:type="dxa"/>
          <w:trHeight w:val="25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A4522">
        <w:trPr>
          <w:gridBefore w:val="1"/>
          <w:wBefore w:w="360" w:type="dxa"/>
          <w:trHeight w:val="259"/>
        </w:trPr>
        <w:tc>
          <w:tcPr>
            <w:tcW w:w="5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_____________ /_______________/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_________ _______ /________/                                         </w:t>
            </w:r>
          </w:p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22" w:rsidRDefault="004A4522">
            <w:pPr>
              <w:ind w:left="284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A4522" w:rsidRDefault="004A4522">
      <w:pPr>
        <w:widowControl w:val="0"/>
        <w:jc w:val="both"/>
        <w:rPr>
          <w:rFonts w:ascii="Garamond" w:hAnsi="Garamond"/>
          <w:b/>
          <w:sz w:val="26"/>
          <w:szCs w:val="26"/>
        </w:rPr>
      </w:pPr>
    </w:p>
    <w:p w:rsidR="004A4522" w:rsidRDefault="004A4522" w:rsidP="00DE7A26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E7A26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на территориях субъектов Российской Федерации, объединенных в неценовые зоны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Д 11.2 к Договору о присоединении к торговой системе оптового рынка)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к Договору комиссии на продажу электрической энергии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на территориях субъектов Российской Федерации,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объединенных в неценовые зоны оптового рынка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№____от_________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tbl>
      <w:tblPr>
        <w:tblW w:w="14149" w:type="dxa"/>
        <w:tblInd w:w="-318" w:type="dxa"/>
        <w:tblLook w:val="0000"/>
      </w:tblPr>
      <w:tblGrid>
        <w:gridCol w:w="426"/>
        <w:gridCol w:w="895"/>
        <w:gridCol w:w="426"/>
        <w:gridCol w:w="1229"/>
        <w:gridCol w:w="426"/>
        <w:gridCol w:w="342"/>
        <w:gridCol w:w="348"/>
        <w:gridCol w:w="78"/>
        <w:gridCol w:w="115"/>
        <w:gridCol w:w="121"/>
        <w:gridCol w:w="305"/>
        <w:gridCol w:w="449"/>
        <w:gridCol w:w="23"/>
        <w:gridCol w:w="436"/>
        <w:gridCol w:w="218"/>
        <w:gridCol w:w="54"/>
        <w:gridCol w:w="60"/>
        <w:gridCol w:w="56"/>
        <w:gridCol w:w="145"/>
        <w:gridCol w:w="100"/>
        <w:gridCol w:w="77"/>
        <w:gridCol w:w="83"/>
        <w:gridCol w:w="12"/>
        <w:gridCol w:w="54"/>
        <w:gridCol w:w="130"/>
        <w:gridCol w:w="412"/>
        <w:gridCol w:w="236"/>
        <w:gridCol w:w="355"/>
        <w:gridCol w:w="152"/>
        <w:gridCol w:w="55"/>
        <w:gridCol w:w="44"/>
        <w:gridCol w:w="50"/>
        <w:gridCol w:w="207"/>
        <w:gridCol w:w="125"/>
        <w:gridCol w:w="443"/>
        <w:gridCol w:w="255"/>
        <w:gridCol w:w="152"/>
        <w:gridCol w:w="85"/>
        <w:gridCol w:w="14"/>
        <w:gridCol w:w="50"/>
        <w:gridCol w:w="109"/>
        <w:gridCol w:w="98"/>
        <w:gridCol w:w="328"/>
        <w:gridCol w:w="247"/>
        <w:gridCol w:w="400"/>
        <w:gridCol w:w="26"/>
        <w:gridCol w:w="152"/>
        <w:gridCol w:w="10"/>
        <w:gridCol w:w="10"/>
        <w:gridCol w:w="73"/>
        <w:gridCol w:w="6"/>
        <w:gridCol w:w="70"/>
        <w:gridCol w:w="79"/>
        <w:gridCol w:w="172"/>
        <w:gridCol w:w="20"/>
        <w:gridCol w:w="91"/>
        <w:gridCol w:w="165"/>
        <w:gridCol w:w="15"/>
        <w:gridCol w:w="119"/>
        <w:gridCol w:w="511"/>
        <w:gridCol w:w="1509"/>
        <w:gridCol w:w="420"/>
        <w:gridCol w:w="276"/>
      </w:tblGrid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45" w:type="dxa"/>
            <w:gridSpan w:val="33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  <w:highlight w:val="yellow"/>
              </w:rPr>
              <w:t>Отчет составляется в рублях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10696" w:type="dxa"/>
            <w:gridSpan w:val="50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№________ от _____ 20____ года,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193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986" w:type="dxa"/>
            <w:gridSpan w:val="2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_________  от __________ 20___ года объем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025" w:type="dxa"/>
            <w:gridSpan w:val="45"/>
            <w:noWrap/>
            <w:vAlign w:val="bottom"/>
          </w:tcPr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сумму ________ руб., в т.ч. НДС __________</w:t>
            </w: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3666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527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59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4"/>
          <w:wBefore w:w="426" w:type="dxa"/>
          <w:wAfter w:w="2716" w:type="dxa"/>
          <w:trHeight w:val="262"/>
        </w:trPr>
        <w:tc>
          <w:tcPr>
            <w:tcW w:w="1321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85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8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32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99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8"/>
          <w:wAfter w:w="3106" w:type="dxa"/>
          <w:trHeight w:val="27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835" w:type="dxa"/>
          <w:trHeight w:val="262"/>
        </w:trPr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722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27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6"/>
          <w:wBefore w:w="426" w:type="dxa"/>
          <w:wAfter w:w="2850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 /________________/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_______ _______ /___________/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768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</w:p>
    <w:p w:rsidR="004A4522" w:rsidRDefault="004A452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Предлагаемая редакция</w:t>
      </w:r>
    </w:p>
    <w:p w:rsidR="004A4522" w:rsidRDefault="004A4522">
      <w:pPr>
        <w:rPr>
          <w:rFonts w:ascii="Garamond" w:hAnsi="Garamond"/>
          <w:b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Приложение 2.1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к Договору комиссии на продажу электрической энергии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на территориях субъектов Российской Федерации, 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объединенных в неценовые зоны оптового рынка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№____от_________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Форму УТВЕРЖДАЮ                                                Форму УТВЕРЖДАЮ</w:t>
      </w:r>
    </w:p>
    <w:p w:rsidR="004A4522" w:rsidRDefault="004A45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Комитент                                                                       Комиссионер</w:t>
      </w:r>
    </w:p>
    <w:p w:rsidR="004A4522" w:rsidRDefault="004A45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                                       _________________</w:t>
      </w: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p w:rsidR="004A4522" w:rsidRDefault="004A4522">
      <w:pPr>
        <w:jc w:val="right"/>
        <w:rPr>
          <w:rFonts w:ascii="Garamond" w:hAnsi="Garamond"/>
          <w:sz w:val="20"/>
          <w:szCs w:val="20"/>
        </w:rPr>
      </w:pPr>
    </w:p>
    <w:tbl>
      <w:tblPr>
        <w:tblW w:w="14149" w:type="dxa"/>
        <w:tblInd w:w="-318" w:type="dxa"/>
        <w:tblLook w:val="0000"/>
      </w:tblPr>
      <w:tblGrid>
        <w:gridCol w:w="426"/>
        <w:gridCol w:w="895"/>
        <w:gridCol w:w="426"/>
        <w:gridCol w:w="1229"/>
        <w:gridCol w:w="426"/>
        <w:gridCol w:w="342"/>
        <w:gridCol w:w="348"/>
        <w:gridCol w:w="78"/>
        <w:gridCol w:w="115"/>
        <w:gridCol w:w="121"/>
        <w:gridCol w:w="305"/>
        <w:gridCol w:w="449"/>
        <w:gridCol w:w="23"/>
        <w:gridCol w:w="436"/>
        <w:gridCol w:w="218"/>
        <w:gridCol w:w="54"/>
        <w:gridCol w:w="60"/>
        <w:gridCol w:w="56"/>
        <w:gridCol w:w="145"/>
        <w:gridCol w:w="100"/>
        <w:gridCol w:w="77"/>
        <w:gridCol w:w="83"/>
        <w:gridCol w:w="12"/>
        <w:gridCol w:w="54"/>
        <w:gridCol w:w="130"/>
        <w:gridCol w:w="412"/>
        <w:gridCol w:w="236"/>
        <w:gridCol w:w="355"/>
        <w:gridCol w:w="152"/>
        <w:gridCol w:w="55"/>
        <w:gridCol w:w="44"/>
        <w:gridCol w:w="50"/>
        <w:gridCol w:w="207"/>
        <w:gridCol w:w="125"/>
        <w:gridCol w:w="443"/>
        <w:gridCol w:w="255"/>
        <w:gridCol w:w="152"/>
        <w:gridCol w:w="85"/>
        <w:gridCol w:w="14"/>
        <w:gridCol w:w="50"/>
        <w:gridCol w:w="109"/>
        <w:gridCol w:w="98"/>
        <w:gridCol w:w="328"/>
        <w:gridCol w:w="247"/>
        <w:gridCol w:w="400"/>
        <w:gridCol w:w="26"/>
        <w:gridCol w:w="152"/>
        <w:gridCol w:w="10"/>
        <w:gridCol w:w="10"/>
        <w:gridCol w:w="73"/>
        <w:gridCol w:w="6"/>
        <w:gridCol w:w="70"/>
        <w:gridCol w:w="79"/>
        <w:gridCol w:w="172"/>
        <w:gridCol w:w="20"/>
        <w:gridCol w:w="91"/>
        <w:gridCol w:w="165"/>
        <w:gridCol w:w="15"/>
        <w:gridCol w:w="119"/>
        <w:gridCol w:w="511"/>
        <w:gridCol w:w="1509"/>
        <w:gridCol w:w="420"/>
        <w:gridCol w:w="276"/>
      </w:tblGrid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45" w:type="dxa"/>
            <w:gridSpan w:val="33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10696" w:type="dxa"/>
            <w:gridSpan w:val="50"/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Приложение к отчету от _________ 20___г.</w:t>
            </w:r>
          </w:p>
        </w:tc>
      </w:tr>
      <w:tr w:rsidR="004A4522">
        <w:trPr>
          <w:gridAfter w:val="13"/>
          <w:wAfter w:w="3453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875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67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1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об исполнении поручения по Договору комиссии №________ от _____ 20____ года,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193" w:type="dxa"/>
            <w:gridSpan w:val="1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заключенному с ____________________.</w:t>
            </w: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5986" w:type="dxa"/>
            <w:gridSpan w:val="21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 __________________ 20___ г.</w:t>
            </w: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4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90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793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832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34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67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708" w:type="dxa"/>
            <w:gridSpan w:val="5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На основании договора № _________  от __________ 20___ года объем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10025" w:type="dxa"/>
            <w:gridSpan w:val="45"/>
            <w:noWrap/>
            <w:vAlign w:val="bottom"/>
          </w:tcPr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проданной электроэнергии за ____________ 20 __ г. составил __________  кВт•ч</w:t>
            </w:r>
          </w:p>
          <w:p w:rsidR="004A4522" w:rsidRDefault="004A4522">
            <w:pPr>
              <w:ind w:left="-10" w:firstLine="1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на сумму ________ руб., в т.ч. НДС __________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руб.</w:t>
            </w: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7"/>
          <w:wBefore w:w="426" w:type="dxa"/>
          <w:wAfter w:w="3015" w:type="dxa"/>
          <w:trHeight w:val="262"/>
        </w:trPr>
        <w:tc>
          <w:tcPr>
            <w:tcW w:w="3666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по следующим сделкам:</w:t>
            </w:r>
          </w:p>
        </w:tc>
        <w:tc>
          <w:tcPr>
            <w:tcW w:w="1527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59" w:type="dxa"/>
            <w:gridSpan w:val="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0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4"/>
          <w:wBefore w:w="426" w:type="dxa"/>
          <w:wAfter w:w="2716" w:type="dxa"/>
          <w:trHeight w:val="262"/>
        </w:trPr>
        <w:tc>
          <w:tcPr>
            <w:tcW w:w="1321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85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533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8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32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99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№ п/п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Наименование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ИНН</w:t>
            </w:r>
            <w:r>
              <w:rPr>
                <w:rFonts w:ascii="Garamond" w:hAnsi="Garamond" w:cs="Arial CYR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2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Количество проданной Э/Э (к</w:t>
            </w: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>т•ч)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Сумма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caps/>
                <w:sz w:val="22"/>
                <w:szCs w:val="22"/>
              </w:rPr>
              <w:t>в</w:t>
            </w:r>
            <w:r>
              <w:rPr>
                <w:rFonts w:ascii="Garamond" w:hAnsi="Garamond" w:cs="Arial CYR"/>
                <w:sz w:val="22"/>
                <w:szCs w:val="22"/>
              </w:rPr>
              <w:t xml:space="preserve"> т.ч.</w:t>
            </w: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Примечания</w:t>
            </w:r>
          </w:p>
        </w:tc>
      </w:tr>
      <w:tr w:rsidR="004A4522">
        <w:trPr>
          <w:gridAfter w:val="8"/>
          <w:wAfter w:w="3106" w:type="dxa"/>
          <w:trHeight w:val="27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организации</w:t>
            </w: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НДС</w:t>
            </w:r>
            <w:r>
              <w:rPr>
                <w:rFonts w:ascii="Garamond" w:hAnsi="Garamond" w:cs="Arial CYR"/>
                <w:sz w:val="22"/>
                <w:szCs w:val="22"/>
                <w:highlight w:val="yellow"/>
              </w:rPr>
              <w:t>, руб.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1.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2.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8"/>
          <w:wAfter w:w="3106" w:type="dxa"/>
          <w:trHeight w:val="262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3.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jc w:val="center"/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--------------------------</w:t>
            </w:r>
          </w:p>
        </w:tc>
        <w:tc>
          <w:tcPr>
            <w:tcW w:w="143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</w:p>
        </w:tc>
        <w:tc>
          <w:tcPr>
            <w:tcW w:w="12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529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дог. №______</w:t>
            </w:r>
          </w:p>
        </w:tc>
        <w:tc>
          <w:tcPr>
            <w:tcW w:w="27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 w:cs="Arial CYR"/>
              </w:rPr>
            </w:pPr>
            <w:r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</w:tr>
      <w:tr w:rsidR="004A4522">
        <w:trPr>
          <w:gridAfter w:val="5"/>
          <w:wAfter w:w="2835" w:type="dxa"/>
          <w:trHeight w:val="262"/>
        </w:trPr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722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</w:p>
        </w:tc>
        <w:tc>
          <w:tcPr>
            <w:tcW w:w="271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gridAfter w:val="6"/>
          <w:wBefore w:w="426" w:type="dxa"/>
          <w:wAfter w:w="2850" w:type="dxa"/>
          <w:trHeight w:val="262"/>
        </w:trPr>
        <w:tc>
          <w:tcPr>
            <w:tcW w:w="2976" w:type="dxa"/>
            <w:gridSpan w:val="4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 возмещению за счет средств комиссионера                   _______________</w:t>
            </w:r>
          </w:p>
        </w:tc>
        <w:tc>
          <w:tcPr>
            <w:tcW w:w="768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1" w:type="dxa"/>
            <w:gridSpan w:val="5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92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434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3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1509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420" w:type="dxa"/>
            <w:gridSpan w:val="7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4A4522">
        <w:trPr>
          <w:gridBefore w:val="1"/>
          <w:wBefore w:w="426" w:type="dxa"/>
          <w:trHeight w:val="262"/>
        </w:trPr>
        <w:tc>
          <w:tcPr>
            <w:tcW w:w="5826" w:type="dxa"/>
            <w:gridSpan w:val="19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</w:rPr>
            </w:pP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/>
                <w:sz w:val="22"/>
                <w:szCs w:val="22"/>
              </w:rPr>
              <w:t>____________ /________________/</w:t>
            </w:r>
          </w:p>
          <w:p w:rsidR="004A4522" w:rsidRDefault="004A45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>подпись      расшифровка подписи</w:t>
            </w:r>
          </w:p>
          <w:p w:rsidR="004A4522" w:rsidRDefault="004A45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4A4522" w:rsidRDefault="004A4522">
            <w:pPr>
              <w:rPr>
                <w:rFonts w:ascii="Garamond" w:hAnsi="Garamond"/>
              </w:rPr>
            </w:pP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4A4522" w:rsidRDefault="004A4522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_______ _______ /___________/                                         </w:t>
            </w:r>
          </w:p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                          </w:t>
            </w:r>
            <w:r>
              <w:rPr>
                <w:rFonts w:ascii="Garamond" w:hAnsi="Garamond"/>
                <w:sz w:val="20"/>
                <w:szCs w:val="20"/>
              </w:rPr>
              <w:t>должность подпись расшифровка подписи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  <w:p w:rsidR="004A4522" w:rsidRDefault="004A452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768" w:type="dxa"/>
            <w:gridSpan w:val="6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1" w:type="dxa"/>
            <w:gridSpan w:val="8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1" w:type="dxa"/>
            <w:gridSpan w:val="12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4A4522" w:rsidRDefault="004A452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4A4522" w:rsidRDefault="004A4522">
      <w:pPr>
        <w:jc w:val="both"/>
        <w:rPr>
          <w:rFonts w:ascii="Garamond" w:hAnsi="Garamond"/>
          <w:sz w:val="22"/>
          <w:szCs w:val="22"/>
        </w:rPr>
      </w:pPr>
    </w:p>
    <w:sectPr w:rsidR="004A4522" w:rsidSect="00D42D6A">
      <w:pgSz w:w="11906" w:h="16838"/>
      <w:pgMar w:top="1134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22" w:rsidRDefault="004A4522">
      <w:r>
        <w:separator/>
      </w:r>
    </w:p>
  </w:endnote>
  <w:endnote w:type="continuationSeparator" w:id="0">
    <w:p w:rsidR="004A4522" w:rsidRDefault="004A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2" w:rsidRDefault="004A4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522" w:rsidRDefault="004A45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2" w:rsidRDefault="004A4522">
    <w:pPr>
      <w:pStyle w:val="Footer"/>
      <w:framePr w:wrap="around" w:vAnchor="text" w:hAnchor="page" w:x="1345" w:y="782"/>
      <w:ind w:right="360"/>
      <w:rPr>
        <w:rStyle w:val="PageNumber"/>
      </w:rPr>
    </w:pPr>
  </w:p>
  <w:p w:rsidR="004A4522" w:rsidRDefault="004A452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22" w:rsidRDefault="004A4522">
      <w:r>
        <w:separator/>
      </w:r>
    </w:p>
  </w:footnote>
  <w:footnote w:type="continuationSeparator" w:id="0">
    <w:p w:rsidR="004A4522" w:rsidRDefault="004A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BE9"/>
    <w:multiLevelType w:val="hybridMultilevel"/>
    <w:tmpl w:val="7414BF6C"/>
    <w:lvl w:ilvl="0" w:tplc="4CA245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D1226A"/>
    <w:multiLevelType w:val="hybridMultilevel"/>
    <w:tmpl w:val="E79010F2"/>
    <w:lvl w:ilvl="0" w:tplc="7526CA3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9BA391A"/>
    <w:multiLevelType w:val="hybridMultilevel"/>
    <w:tmpl w:val="CDE08C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926"/>
    <w:multiLevelType w:val="multilevel"/>
    <w:tmpl w:val="056C60F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5A787129"/>
    <w:multiLevelType w:val="hybridMultilevel"/>
    <w:tmpl w:val="EA68431C"/>
    <w:lvl w:ilvl="0" w:tplc="F9DE75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00"/>
    <w:rsid w:val="002506DF"/>
    <w:rsid w:val="00420248"/>
    <w:rsid w:val="004962F3"/>
    <w:rsid w:val="004A4522"/>
    <w:rsid w:val="00586B5E"/>
    <w:rsid w:val="00595229"/>
    <w:rsid w:val="00600A97"/>
    <w:rsid w:val="006806E1"/>
    <w:rsid w:val="0068487E"/>
    <w:rsid w:val="00762CE2"/>
    <w:rsid w:val="009E2200"/>
    <w:rsid w:val="009F5612"/>
    <w:rsid w:val="00AA040B"/>
    <w:rsid w:val="00BE2E5F"/>
    <w:rsid w:val="00C51ED9"/>
    <w:rsid w:val="00D42D6A"/>
    <w:rsid w:val="00DE7A26"/>
    <w:rsid w:val="00E5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"/>
    <w:basedOn w:val="Normal"/>
    <w:link w:val="Heading1Char"/>
    <w:autoRedefine/>
    <w:uiPriority w:val="99"/>
    <w:qFormat/>
    <w:rsid w:val="00D42D6A"/>
    <w:pPr>
      <w:keepNext/>
      <w:numPr>
        <w:numId w:val="1"/>
      </w:numPr>
      <w:spacing w:before="240" w:after="120"/>
      <w:ind w:left="1077" w:hanging="357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D6A"/>
    <w:pPr>
      <w:keepNext/>
      <w:jc w:val="right"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D42D6A"/>
    <w:pPr>
      <w:widowControl w:val="0"/>
      <w:numPr>
        <w:ilvl w:val="1"/>
        <w:numId w:val="1"/>
      </w:numPr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2D6A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2D6A"/>
    <w:pPr>
      <w:keepNext/>
      <w:autoSpaceDE w:val="0"/>
      <w:autoSpaceDN w:val="0"/>
      <w:adjustRightInd w:val="0"/>
      <w:ind w:firstLine="7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2D6A"/>
    <w:pPr>
      <w:keepNext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D42D6A"/>
    <w:rPr>
      <w:rFonts w:ascii="Garamond" w:hAnsi="Garamond" w:cs="Garamond"/>
      <w:b/>
      <w:cap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2D6A"/>
    <w:rPr>
      <w:rFonts w:ascii="Garamond" w:hAnsi="Garamond" w:cs="Times New Roman"/>
      <w:b/>
      <w:lang w:eastAsia="ru-RU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D42D6A"/>
    <w:rPr>
      <w:rFonts w:ascii="Garamond" w:hAnsi="Garamond" w:cs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2D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42D6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2D6A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aliases w:val="body text"/>
    <w:basedOn w:val="Normal"/>
    <w:link w:val="BodyTextChar"/>
    <w:uiPriority w:val="99"/>
    <w:rsid w:val="00D42D6A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D42D6A"/>
    <w:rPr>
      <w:rFonts w:ascii="Times New Roman" w:hAnsi="Times New Roman" w:cs="Times New Roman"/>
      <w:sz w:val="20"/>
      <w:lang w:val="en-GB"/>
    </w:rPr>
  </w:style>
  <w:style w:type="character" w:customStyle="1" w:styleId="a">
    <w:name w:val="Основной текст Знак"/>
    <w:basedOn w:val="DefaultParagraphFont"/>
    <w:uiPriority w:val="99"/>
    <w:semiHidden/>
    <w:rsid w:val="00D42D6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42D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2D6A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2D6A"/>
    <w:rPr>
      <w:rFonts w:ascii="Garamond" w:hAnsi="Garamond" w:cs="Times New Roman"/>
      <w:sz w:val="20"/>
      <w:lang w:val="en-GB"/>
    </w:rPr>
  </w:style>
  <w:style w:type="character" w:customStyle="1" w:styleId="a0">
    <w:name w:val="Нижний колонтитул Знак"/>
    <w:basedOn w:val="DefaultParagraphFont"/>
    <w:uiPriority w:val="99"/>
    <w:semiHidden/>
    <w:rsid w:val="00D42D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Îáû÷íûé"/>
    <w:uiPriority w:val="99"/>
    <w:rsid w:val="00D42D6A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42D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D6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2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D6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42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42D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D6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2D6A"/>
    <w:rPr>
      <w:b/>
      <w:bCs/>
    </w:rPr>
  </w:style>
  <w:style w:type="paragraph" w:styleId="BodyText2">
    <w:name w:val="Body Text 2"/>
    <w:basedOn w:val="Normal"/>
    <w:link w:val="BodyText2Char"/>
    <w:uiPriority w:val="99"/>
    <w:rsid w:val="00D42D6A"/>
    <w:pPr>
      <w:jc w:val="center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2D6A"/>
    <w:rPr>
      <w:rFonts w:ascii="Garamond" w:hAnsi="Garamond" w:cs="Times New Roman"/>
      <w:lang w:eastAsia="ru-RU"/>
    </w:rPr>
  </w:style>
  <w:style w:type="paragraph" w:customStyle="1" w:styleId="ConsPlusNormal">
    <w:name w:val="ConsPlusNormal"/>
    <w:uiPriority w:val="99"/>
    <w:rsid w:val="00D42D6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42D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42D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D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42D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14</Pages>
  <Words>3688</Words>
  <Characters>21022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Ирина Сергеевна</dc:creator>
  <cp:keywords/>
  <dc:description/>
  <cp:lastModifiedBy>pii</cp:lastModifiedBy>
  <cp:revision>11</cp:revision>
  <cp:lastPrinted>2017-03-16T10:29:00Z</cp:lastPrinted>
  <dcterms:created xsi:type="dcterms:W3CDTF">2017-05-29T08:04:00Z</dcterms:created>
  <dcterms:modified xsi:type="dcterms:W3CDTF">2017-06-19T14:10:00Z</dcterms:modified>
</cp:coreProperties>
</file>